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kern w:val="28"/>
        </w:rPr>
        <w:id w:val="-240795504"/>
      </w:sdtPr>
      <w:sdtEndPr>
        <w:rPr>
          <w:kern w:val="0"/>
          <w:sz w:val="56"/>
        </w:rPr>
      </w:sdtEndPr>
      <w:sdtContent>
        <w:p w:rsidR="00284309" w:rsidRDefault="009C28EB">
          <w:pPr>
            <w:rPr>
              <w:kern w:val="28"/>
            </w:rPr>
          </w:pPr>
          <w:r w:rsidRPr="009C28EB">
            <w:rPr>
              <w:noProof/>
              <w:kern w:val="28"/>
            </w:rPr>
            <w:drawing>
              <wp:inline distT="0" distB="0" distL="0" distR="0" wp14:anchorId="4B2C86A0" wp14:editId="4F825E7C">
                <wp:extent cx="1635949" cy="772167"/>
                <wp:effectExtent l="0" t="0" r="2540" b="8890"/>
                <wp:docPr id="7" name="Imag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16F460-CA69-4DB7-BF2E-37E44B9ED6F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>
                          <a:extLst>
                            <a:ext uri="{FF2B5EF4-FFF2-40B4-BE49-F238E27FC236}">
                              <a16:creationId xmlns:a16="http://schemas.microsoft.com/office/drawing/2014/main" id="{E916F460-CA69-4DB7-BF2E-37E44B9ED6F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949" cy="772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C28EB">
            <w:rPr>
              <w:noProof/>
            </w:rPr>
            <w:t xml:space="preserve"> </w:t>
          </w:r>
        </w:p>
        <w:p w:rsidR="00707DE6" w:rsidRDefault="00753431">
          <w:pPr>
            <w:spacing w:line="276" w:lineRule="auto"/>
            <w:rPr>
              <w:sz w:val="56"/>
            </w:rPr>
          </w:pPr>
          <w:r w:rsidRPr="009C28EB">
            <w:rPr>
              <w:noProof/>
              <w:kern w:val="28"/>
            </w:rPr>
            <w:drawing>
              <wp:anchor distT="0" distB="0" distL="114300" distR="114300" simplePos="0" relativeHeight="251674112" behindDoc="0" locked="0" layoutInCell="1" allowOverlap="1" wp14:anchorId="67DC59FA">
                <wp:simplePos x="0" y="0"/>
                <wp:positionH relativeFrom="margin">
                  <wp:posOffset>2616200</wp:posOffset>
                </wp:positionH>
                <wp:positionV relativeFrom="paragraph">
                  <wp:posOffset>7823200</wp:posOffset>
                </wp:positionV>
                <wp:extent cx="1014730" cy="354965"/>
                <wp:effectExtent l="0" t="0" r="0" b="6985"/>
                <wp:wrapThrough wrapText="bothSides">
                  <wp:wrapPolygon edited="0">
                    <wp:start x="0" y="0"/>
                    <wp:lineTo x="0" y="20866"/>
                    <wp:lineTo x="21086" y="20866"/>
                    <wp:lineTo x="21086" y="0"/>
                    <wp:lineTo x="0" y="0"/>
                  </wp:wrapPolygon>
                </wp:wrapThrough>
                <wp:docPr id="19" name="Picture 2" descr="Tout savoir sur les licences Creative Commons | Le Souffle Numériqu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DCE068-4C61-4A7C-BD6C-9E406340EEE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2" descr="Tout savoir sur les licences Creative Commons | Le Souffle Numérique">
                          <a:extLst>
                            <a:ext uri="{FF2B5EF4-FFF2-40B4-BE49-F238E27FC236}">
                              <a16:creationId xmlns:a16="http://schemas.microsoft.com/office/drawing/2014/main" id="{E1DCE068-4C61-4A7C-BD6C-9E406340EEE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30" cy="35496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  <w:r w:rsidR="0066126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editId="2387022E">
                    <wp:simplePos x="0" y="0"/>
                    <wp:positionH relativeFrom="margin">
                      <wp:posOffset>42223</wp:posOffset>
                    </wp:positionH>
                    <wp:positionV relativeFrom="margin">
                      <wp:posOffset>2545336</wp:posOffset>
                    </wp:positionV>
                    <wp:extent cx="5172502" cy="566420"/>
                    <wp:effectExtent l="0" t="0" r="0" b="5080"/>
                    <wp:wrapNone/>
                    <wp:docPr id="1" name="Zone de text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72502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4309" w:rsidRPr="0066126A" w:rsidRDefault="00753431">
                                <w:pPr>
                                  <w:pStyle w:val="Sous-titre"/>
                                  <w:rPr>
                                    <w:sz w:val="48"/>
                                  </w:rPr>
                                </w:pPr>
                                <w:sdt>
                                  <w:sdtPr>
                                    <w:rPr>
                                      <w:sz w:val="48"/>
                                    </w:rPr>
                                    <w:alias w:val="Sous-titre"/>
                                    <w:id w:val="180311475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6126A" w:rsidRPr="0066126A">
                                      <w:rPr>
                                        <w:sz w:val="48"/>
                                      </w:rPr>
                                      <w:t>lES BONNES PRATIQUES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" o:spid="_x0000_s1026" type="#_x0000_t202" style="position:absolute;margin-left:3.3pt;margin-top:200.4pt;width:407.3pt;height:44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" filled="f" stroked="f">
                    <v:textbox>
                      <w:txbxContent>
                        <w:p w:rsidR="00284309" w:rsidRPr="0066126A" w:rsidRDefault="00753431">
                          <w:pPr>
                            <w:pStyle w:val="Sous-titre"/>
                            <w:rPr>
                              <w:sz w:val="48"/>
                            </w:rPr>
                          </w:pPr>
                          <w:sdt>
                            <w:sdtPr>
                              <w:rPr>
                                <w:sz w:val="48"/>
                              </w:rPr>
                              <w:alias w:val="Sous-titre"/>
                              <w:id w:val="180311475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6126A" w:rsidRPr="0066126A">
                                <w:rPr>
                                  <w:sz w:val="48"/>
                                </w:rPr>
                                <w:t>lES BONNES PRATIQUES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66126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1155160</wp:posOffset>
                    </wp:positionV>
                    <wp:extent cx="6016625" cy="1419367"/>
                    <wp:effectExtent l="0" t="0" r="0" b="9525"/>
                    <wp:wrapNone/>
                    <wp:docPr id="3" name="Zone de text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1419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4309" w:rsidRPr="0066126A" w:rsidRDefault="00753431">
                                <w:pPr>
                                  <w:pStyle w:val="Titre"/>
                                  <w:rPr>
                                    <w:sz w:val="96"/>
                                  </w:rPr>
                                </w:pPr>
                                <w:sdt>
                                  <w:sdtPr>
                                    <w:rPr>
                                      <w:sz w:val="96"/>
                                    </w:rPr>
                                    <w:alias w:val="Titre"/>
                                    <w:id w:val="1485902176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sz w:val="96"/>
                                      </w:rPr>
                                      <w:t xml:space="preserve">Titre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26" o:spid="_x0000_s1027" type="#_x0000_t202" style="position:absolute;margin-left:0;margin-top:90.95pt;width:473.75pt;height:111.75pt;z-index:251648512;visibility:visible;mso-wrap-style:square;mso-width-percent:94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94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" filled="f" stroked="f">
                    <v:textbox>
                      <w:txbxContent>
                        <w:p w:rsidR="00284309" w:rsidRPr="0066126A" w:rsidRDefault="00753431">
                          <w:pPr>
                            <w:pStyle w:val="Titre"/>
                            <w:rPr>
                              <w:sz w:val="96"/>
                            </w:rPr>
                          </w:pPr>
                          <w:sdt>
                            <w:sdtPr>
                              <w:rPr>
                                <w:sz w:val="96"/>
                              </w:rPr>
                              <w:alias w:val="Titre"/>
                              <w:id w:val="148590217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96"/>
                                </w:rPr>
                                <w:t xml:space="preserve">Titre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F3659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261A3258" id="Rectangle 9" o:spid="_x0000_s1026" style="position:absolute;margin-left:0;margin-top:0;width:10.1pt;height:222.3pt;z-index:25165465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KMlQIAADI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biXKMlQIAADIFAAAOAAAAAAAAAAAAAAAAAC4CAABkcnMvZTJvRG9jLnht&#10;bFBLAQItABQABgAIAAAAIQD6tMvn3QAAAAQBAAAPAAAAAAAAAAAAAAAAAO8EAABkcnMvZG93bnJl&#10;di54bWxQSwUGAAAAAAQABADzAAAA+QUAAAAA&#10;" fillcolor="#3d3d3d [3215]" stroked="f">
                    <w10:wrap anchorx="margin" anchory="margin"/>
                  </v:rect>
                </w:pict>
              </mc:Fallback>
            </mc:AlternateContent>
          </w:r>
          <w:r w:rsidR="00F3659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799AC16F" id="Rectangle 8" o:spid="_x0000_s1026" style="position:absolute;margin-left:0;margin-top:0;width:10.1pt;height:495.9pt;z-index:2516526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uR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eL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1W27kZYCAAAyBQAADgAAAAAAAAAAAAAAAAAuAgAAZHJzL2Uyb0RvYy54&#10;bWxQSwECLQAUAAYACAAAACEAmuPAOd0AAAAEAQAADwAAAAAAAAAAAAAAAADwBAAAZHJzL2Rvd25y&#10;ZXYueG1sUEsFBgAAAAAEAAQA8wAAAPoFAAAAAA==&#10;" fillcolor="#aad33a [3213]" stroked="f">
                    <w10:wrap anchorx="margin" anchory="margin"/>
                  </v:rect>
                </w:pict>
              </mc:Fallback>
            </mc:AlternateContent>
          </w:r>
          <w:r w:rsidR="00F3659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5E92E7E" id="Rectangle 4" o:spid="_x0000_s1026" style="position:absolute;margin-left:0;margin-top:0;width:538.55pt;height:718.2pt;z-index:251650560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" filled="f" strokecolor="#aad33a [3213]">
                    <w10:wrap anchorx="margin" anchory="margin"/>
                  </v:rect>
                </w:pict>
              </mc:Fallback>
            </mc:AlternateContent>
          </w:r>
          <w:r w:rsidR="00F3659C">
            <w:rPr>
              <w:sz w:val="56"/>
            </w:rPr>
            <w:br w:type="page"/>
          </w:r>
        </w:p>
        <w:p w:rsidR="00284309" w:rsidRDefault="00707DE6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AAD33A" w:themeColor="text1"/>
              <w:spacing w:val="-20"/>
              <w:kern w:val="28"/>
              <w:sz w:val="56"/>
              <w:szCs w:val="56"/>
            </w:rPr>
          </w:pPr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42368" behindDoc="0" locked="0" layoutInCell="1" allowOverlap="1" wp14:editId="45663D49">
                    <wp:simplePos x="0" y="0"/>
                    <wp:positionH relativeFrom="margin">
                      <wp:posOffset>1423946</wp:posOffset>
                    </wp:positionH>
                    <wp:positionV relativeFrom="margin">
                      <wp:posOffset>7951</wp:posOffset>
                    </wp:positionV>
                    <wp:extent cx="4255245" cy="807582"/>
                    <wp:effectExtent l="0" t="0" r="0" b="0"/>
                    <wp:wrapNone/>
                    <wp:docPr id="16" name="Zone de text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55245" cy="807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DE6" w:rsidRPr="0066126A" w:rsidRDefault="00753431" w:rsidP="00707DE6">
                                <w:pPr>
                                  <w:pStyle w:val="Titre"/>
                                  <w:rPr>
                                    <w:sz w:val="52"/>
                                  </w:rPr>
                                </w:pPr>
                                <w:r>
                                  <w:rPr>
                                    <w:sz w:val="52"/>
                                  </w:rPr>
                                  <w:t>Sous titre</w:t>
                                </w:r>
                              </w:p>
                              <w:p w:rsidR="00284309" w:rsidRPr="0066126A" w:rsidRDefault="00284309" w:rsidP="0066126A">
                                <w:pPr>
                                  <w:pStyle w:val="Titre"/>
                                  <w:rPr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24" o:spid="_x0000_s1028" type="#_x0000_t202" style="position:absolute;margin-left:112.1pt;margin-top:.65pt;width:335.05pt;height:63.6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" filled="f" stroked="f">
                    <v:textbox>
                      <w:txbxContent>
                        <w:p w:rsidR="00707DE6" w:rsidRPr="0066126A" w:rsidRDefault="00753431" w:rsidP="00707DE6">
                          <w:pPr>
                            <w:pStyle w:val="Titre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Sous titre</w:t>
                          </w:r>
                        </w:p>
                        <w:p w:rsidR="00284309" w:rsidRPr="0066126A" w:rsidRDefault="00284309" w:rsidP="0066126A">
                          <w:pPr>
                            <w:pStyle w:val="Titre"/>
                            <w:rPr>
                              <w:sz w:val="52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9C28EB" w:rsidRPr="00753431" w:rsidRDefault="009C28EB">
      <w:pPr>
        <w:rPr>
          <w:i/>
        </w:rPr>
      </w:pPr>
    </w:p>
    <w:p w:rsidR="0066126A" w:rsidRPr="00753431" w:rsidRDefault="0066126A">
      <w:pPr>
        <w:rPr>
          <w:i/>
        </w:rPr>
      </w:pPr>
      <w:r w:rsidRPr="00753431">
        <w:rPr>
          <w:i/>
        </w:rPr>
        <w:tab/>
      </w:r>
      <w:r w:rsidRPr="00753431">
        <w:rPr>
          <w:i/>
        </w:rPr>
        <w:tab/>
      </w:r>
    </w:p>
    <w:p w:rsidR="0066126A" w:rsidRPr="00753431" w:rsidRDefault="0066126A" w:rsidP="0066126A">
      <w:pPr>
        <w:rPr>
          <w:i/>
        </w:rPr>
      </w:pPr>
    </w:p>
    <w:p w:rsidR="00CA5BD8" w:rsidRPr="00753431" w:rsidRDefault="00CA5BD8" w:rsidP="00CA5BD8">
      <w:pPr>
        <w:spacing w:after="160" w:line="259" w:lineRule="auto"/>
        <w:ind w:left="720" w:right="227"/>
        <w:jc w:val="both"/>
        <w:rPr>
          <w:sz w:val="36"/>
        </w:rPr>
      </w:pPr>
    </w:p>
    <w:p w:rsidR="00CA5BD8" w:rsidRPr="00753431" w:rsidRDefault="00CA5BD8" w:rsidP="00CA5BD8">
      <w:pPr>
        <w:spacing w:after="160" w:line="259" w:lineRule="auto"/>
        <w:ind w:left="720" w:right="227"/>
        <w:jc w:val="both"/>
        <w:rPr>
          <w:b/>
          <w:sz w:val="44"/>
        </w:rPr>
      </w:pPr>
      <w:r w:rsidRPr="00753431">
        <w:rPr>
          <w:b/>
          <w:sz w:val="44"/>
        </w:rPr>
        <w:t xml:space="preserve">Mise en forme </w:t>
      </w:r>
    </w:p>
    <w:p w:rsidR="00CA5BD8" w:rsidRPr="00753431" w:rsidRDefault="00CA5BD8" w:rsidP="00CA5BD8">
      <w:pPr>
        <w:spacing w:after="160" w:line="259" w:lineRule="auto"/>
        <w:ind w:right="113"/>
        <w:rPr>
          <w:color w:val="AAD33A" w:themeColor="text1"/>
          <w:sz w:val="20"/>
        </w:rPr>
      </w:pPr>
    </w:p>
    <w:p w:rsidR="00CA5BD8" w:rsidRPr="00753431" w:rsidRDefault="00753431" w:rsidP="00753431">
      <w:pPr>
        <w:spacing w:after="160" w:line="259" w:lineRule="auto"/>
        <w:ind w:right="113" w:firstLine="720"/>
        <w:jc w:val="both"/>
        <w:rPr>
          <w:sz w:val="36"/>
        </w:rPr>
      </w:pPr>
      <w:r w:rsidRPr="00753431">
        <w:rPr>
          <w:sz w:val="36"/>
        </w:rPr>
        <w:t>Corps de texte</w:t>
      </w:r>
    </w:p>
    <w:p w:rsidR="00CA5BD8" w:rsidRPr="00753431" w:rsidRDefault="00CA5BD8" w:rsidP="00CA5BD8">
      <w:pPr>
        <w:spacing w:after="160" w:line="259" w:lineRule="auto"/>
        <w:ind w:right="113"/>
        <w:jc w:val="both"/>
        <w:rPr>
          <w:i/>
          <w:sz w:val="36"/>
        </w:rPr>
      </w:pPr>
    </w:p>
    <w:p w:rsidR="00CA5BD8" w:rsidRPr="00753431" w:rsidRDefault="00CA5BD8" w:rsidP="00CA5BD8">
      <w:pPr>
        <w:spacing w:after="160" w:line="259" w:lineRule="auto"/>
        <w:ind w:right="113"/>
        <w:jc w:val="center"/>
        <w:rPr>
          <w:i/>
          <w:sz w:val="36"/>
        </w:rPr>
      </w:pPr>
    </w:p>
    <w:p w:rsidR="00CA5BD8" w:rsidRPr="00753431" w:rsidRDefault="00CA5BD8" w:rsidP="00CA5BD8">
      <w:pPr>
        <w:spacing w:after="160" w:line="259" w:lineRule="auto"/>
        <w:ind w:left="720" w:right="113"/>
        <w:jc w:val="both"/>
        <w:rPr>
          <w:i/>
          <w:sz w:val="36"/>
        </w:rPr>
      </w:pPr>
    </w:p>
    <w:p w:rsidR="00CA5BD8" w:rsidRPr="00753431" w:rsidRDefault="00CA5BD8" w:rsidP="00CA5BD8">
      <w:pPr>
        <w:spacing w:after="160" w:line="259" w:lineRule="auto"/>
        <w:ind w:left="720" w:right="113"/>
        <w:jc w:val="both"/>
        <w:rPr>
          <w:i/>
          <w:sz w:val="36"/>
        </w:rPr>
      </w:pPr>
    </w:p>
    <w:p w:rsidR="00CA5BD8" w:rsidRPr="00753431" w:rsidRDefault="00CA5BD8" w:rsidP="00CA5BD8">
      <w:pPr>
        <w:spacing w:after="160" w:line="259" w:lineRule="auto"/>
        <w:ind w:left="720" w:right="113"/>
        <w:jc w:val="both"/>
        <w:rPr>
          <w:i/>
          <w:sz w:val="36"/>
        </w:rPr>
      </w:pPr>
    </w:p>
    <w:p w:rsidR="00CA5BD8" w:rsidRPr="00753431" w:rsidRDefault="00CA5BD8" w:rsidP="00CA5BD8">
      <w:pPr>
        <w:spacing w:after="160" w:line="259" w:lineRule="auto"/>
        <w:ind w:left="720" w:right="227"/>
        <w:jc w:val="both"/>
        <w:rPr>
          <w:i/>
          <w:sz w:val="36"/>
        </w:rPr>
      </w:pPr>
      <w:r w:rsidRPr="00753431">
        <w:rPr>
          <w:i/>
          <w:sz w:val="36"/>
        </w:rPr>
        <w:t xml:space="preserve"> </w:t>
      </w:r>
    </w:p>
    <w:p w:rsidR="00CA5BD8" w:rsidRDefault="00CA5BD8" w:rsidP="00CA5BD8">
      <w:pPr>
        <w:spacing w:after="160" w:line="259" w:lineRule="auto"/>
        <w:ind w:left="720" w:right="227"/>
        <w:jc w:val="both"/>
        <w:rPr>
          <w:sz w:val="36"/>
        </w:rPr>
      </w:pPr>
    </w:p>
    <w:p w:rsidR="00CA5BD8" w:rsidRPr="00CA5BD8" w:rsidRDefault="00CA5BD8" w:rsidP="00CA5BD8">
      <w:pPr>
        <w:spacing w:after="160" w:line="259" w:lineRule="auto"/>
        <w:ind w:left="720" w:right="227"/>
        <w:jc w:val="both"/>
        <w:rPr>
          <w:sz w:val="36"/>
        </w:rPr>
      </w:pPr>
    </w:p>
    <w:p w:rsidR="00CA5BD8" w:rsidRDefault="00CA5BD8" w:rsidP="00CA5BD8">
      <w:pPr>
        <w:spacing w:after="240" w:line="259" w:lineRule="auto"/>
        <w:ind w:left="720" w:right="113"/>
        <w:rPr>
          <w:rStyle w:val="Lienhypertexte"/>
          <w:color w:val="auto"/>
          <w:sz w:val="36"/>
        </w:rPr>
      </w:pPr>
    </w:p>
    <w:p w:rsidR="00CA5BD8" w:rsidRPr="00CA5BD8" w:rsidRDefault="00CA5BD8" w:rsidP="00CA5BD8">
      <w:pPr>
        <w:spacing w:after="240" w:line="259" w:lineRule="auto"/>
        <w:ind w:left="720" w:right="113"/>
        <w:rPr>
          <w:sz w:val="36"/>
        </w:rPr>
      </w:pPr>
    </w:p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p w:rsidR="0066126A" w:rsidRPr="0066126A" w:rsidRDefault="0066126A" w:rsidP="0066126A"/>
    <w:sectPr w:rsidR="0066126A" w:rsidRPr="006612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31" w:rsidRDefault="00753431">
      <w:pPr>
        <w:spacing w:after="0" w:line="240" w:lineRule="auto"/>
      </w:pPr>
      <w:r>
        <w:separator/>
      </w:r>
    </w:p>
  </w:endnote>
  <w:endnote w:type="continuationSeparator" w:id="0">
    <w:p w:rsidR="00753431" w:rsidRDefault="0075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31" w:rsidRDefault="007534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09" w:rsidRDefault="00F3659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09" w:rsidRDefault="00284309">
                          <w:pPr>
                            <w:pStyle w:val="Sansinterligne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" filled="f" stroked="f">
              <v:textbox style="mso-fit-shape-to-text:t" inset=",0,,0">
                <w:txbxContent>
                  <w:p w:rsidR="00284309" w:rsidRDefault="00284309">
                    <w:pPr>
                      <w:pStyle w:val="Sansinterlign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6613525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9409430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09" w:rsidRDefault="00F3659C">
                          <w:pPr>
                            <w:jc w:val="right"/>
                            <w:rPr>
                              <w:b/>
                              <w:bCs/>
                              <w:color w:val="AAD33A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AAD33A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AAD33A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AAD33A" w:themeColor="text1"/>
                              <w:sz w:val="4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AAD33A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AAD33A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" filled="f" stroked="f">
              <v:textbox style="layout-flow:vertical">
                <w:txbxContent>
                  <w:p w:rsidR="00284309" w:rsidRDefault="00F3659C">
                    <w:pPr>
                      <w:jc w:val="right"/>
                      <w:rPr>
                        <w:b/>
                        <w:bCs/>
                        <w:color w:val="AAD33A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AAD33A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AAD33A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AAD33A" w:themeColor="text1"/>
                        <w:sz w:val="44"/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AAD33A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AAD33A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684D27B8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#aad33a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2CDA1449"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#aad33a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2DCFA971"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3d3d3d [3215]" stroked="f"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31" w:rsidRDefault="00753431" w:rsidP="00753431">
    <w:pPr>
      <w:pStyle w:val="Pieddepage"/>
      <w:jc w:val="center"/>
    </w:pPr>
    <w:r>
      <w:t>Ressource proposée par : [Auteur/Et</w:t>
    </w:r>
    <w:bookmarkStart w:id="0" w:name="_GoBack"/>
    <w:bookmarkEnd w:id="0"/>
    <w:r>
      <w:t>ablissement]. [Date]</w:t>
    </w:r>
  </w:p>
  <w:p w:rsidR="00753431" w:rsidRDefault="007534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31" w:rsidRDefault="00753431">
      <w:pPr>
        <w:spacing w:after="0" w:line="240" w:lineRule="auto"/>
      </w:pPr>
      <w:r>
        <w:separator/>
      </w:r>
    </w:p>
  </w:footnote>
  <w:footnote w:type="continuationSeparator" w:id="0">
    <w:p w:rsidR="00753431" w:rsidRDefault="0075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31" w:rsidRDefault="007534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31" w:rsidRDefault="007534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31" w:rsidRDefault="007534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3F9F"/>
    <w:multiLevelType w:val="hybridMultilevel"/>
    <w:tmpl w:val="B524D7A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C02792"/>
    <w:multiLevelType w:val="hybridMultilevel"/>
    <w:tmpl w:val="96EA23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63166"/>
    <w:multiLevelType w:val="hybridMultilevel"/>
    <w:tmpl w:val="B66CD98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31"/>
    <w:rsid w:val="00225F7F"/>
    <w:rsid w:val="00284309"/>
    <w:rsid w:val="0066126A"/>
    <w:rsid w:val="00707DE6"/>
    <w:rsid w:val="00753431"/>
    <w:rsid w:val="009C28EB"/>
    <w:rsid w:val="00CA5BD8"/>
    <w:rsid w:val="00F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49A18"/>
  <w15:docId w15:val="{E0296017-163F-4EB3-B698-3E2B3E10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4D1434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D143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3D3D3D" w:themeColor="text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D143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390F2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0F26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3D3D3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D143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90F26" w:themeColor="accent1" w:themeShade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4D1434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D143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aps/>
      <w:color w:val="3D3D3D" w:themeColor="text2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4D143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eastAsiaTheme="majorEastAsia" w:cstheme="majorBidi"/>
      <w:b/>
      <w:color w:val="390F2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390F2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eastAsiaTheme="majorEastAsia" w:cstheme="majorBidi"/>
      <w:b/>
      <w:iCs/>
      <w:color w:val="3D3D3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D143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390F26" w:themeColor="accent1" w:themeShade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4D143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6126A"/>
    <w:pPr>
      <w:spacing w:before="120" w:after="60" w:line="240" w:lineRule="auto"/>
      <w:contextualSpacing/>
    </w:pPr>
    <w:rPr>
      <w:rFonts w:asciiTheme="majorHAnsi" w:eastAsiaTheme="majorEastAsia" w:hAnsiTheme="majorHAnsi" w:cstheme="majorBidi"/>
      <w:caps/>
      <w:color w:val="AAD33A" w:themeColor="text1"/>
      <w:spacing w:val="-20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6126A"/>
    <w:rPr>
      <w:rFonts w:asciiTheme="majorHAnsi" w:eastAsiaTheme="majorEastAsia" w:hAnsiTheme="majorHAnsi" w:cstheme="majorBidi"/>
      <w:caps/>
      <w:color w:val="AAD33A" w:themeColor="text1"/>
      <w:spacing w:val="-20"/>
      <w:kern w:val="28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3D3D3D" w:themeColor="text2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aps/>
      <w:color w:val="3D3D3D" w:themeColor="text2"/>
      <w:sz w:val="36"/>
      <w:szCs w:val="36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line="360" w:lineRule="auto"/>
    </w:pPr>
    <w:rPr>
      <w:i/>
      <w:iCs/>
      <w:color w:val="4D1434" w:themeColor="accent1"/>
      <w:sz w:val="28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D1434" w:themeColor="accent1"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5" w:color="AAD33A" w:themeColor="text1"/>
        <w:bottom w:val="single" w:sz="18" w:space="5" w:color="3D3D3D" w:themeColor="text2"/>
      </w:pBdr>
      <w:spacing w:before="200" w:after="280" w:line="360" w:lineRule="auto"/>
    </w:pPr>
    <w:rPr>
      <w:b/>
      <w:bCs/>
      <w:i/>
      <w:iCs/>
      <w:color w:val="D4E99C" w:themeColor="text1" w:themeTint="80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D4E99C" w:themeColor="text1" w:themeTint="80"/>
      <w:sz w:val="26"/>
    </w:rPr>
  </w:style>
  <w:style w:type="character" w:styleId="Accentuationlgre">
    <w:name w:val="Subtle Emphasis"/>
    <w:basedOn w:val="Policepardfaut"/>
    <w:uiPriority w:val="19"/>
    <w:qFormat/>
    <w:rPr>
      <w:i/>
      <w:iCs/>
      <w:color w:val="4D1434" w:themeColor="accent1"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3D3D3D" w:themeColor="text2"/>
    </w:rPr>
  </w:style>
  <w:style w:type="character" w:styleId="Rfrencelgre">
    <w:name w:val="Subtle Reference"/>
    <w:basedOn w:val="Policepardfaut"/>
    <w:uiPriority w:val="31"/>
    <w:qFormat/>
    <w:rPr>
      <w:rFonts w:asciiTheme="minorHAnsi" w:hAnsiTheme="minorHAnsi"/>
      <w:smallCaps/>
      <w:color w:val="AAD33A" w:themeColor="accent2"/>
      <w:sz w:val="22"/>
      <w:u w:val="none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bCs/>
      <w:caps/>
      <w:color w:val="AAD33A" w:themeColor="accen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/>
      <w:b/>
      <w:bCs/>
      <w:caps/>
      <w:color w:val="260A1A" w:themeColor="accent1" w:themeShade="80"/>
      <w:spacing w:val="5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sid w:val="00CA5BD8"/>
    <w:rPr>
      <w:color w:val="8282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RP\ARSO_Service_Rech_Science_Ouv\Identifiants\ORCID\Site_Web_contenu\ORCID_France_Bonnes_Pratiqu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ORCID">
      <a:dk1>
        <a:srgbClr val="AAD33A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AAD33A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6d93d202-47fc-4405-873a-cab67cc5f1b2" xsi:nil="true"/>
    <SubmitterId xmlns="6d93d202-47fc-4405-873a-cab67cc5f1b2" xsi:nil="true"/>
    <DirectSourceMarket xmlns="6d93d202-47fc-4405-873a-cab67cc5f1b2">english</DirectSourceMarket>
    <AssetTyp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 xsi:nil="true"/>
    <AssetId xmlns="6d93d202-47fc-4405-873a-cab67cc5f1b2">TP101840837</AssetId>
    <TPFriendlyName xmlns="6d93d202-47fc-4405-873a-cab67cc5f1b2" xsi:nil="true"/>
    <SourceTitle xmlns="6d93d202-47fc-4405-873a-cab67cc5f1b2" xsi:nil="true"/>
    <TPApplication xmlns="6d93d202-47fc-4405-873a-cab67cc5f1b2" xsi:nil="true"/>
    <TPLaunchHelpLink xmlns="6d93d202-47fc-4405-873a-cab67cc5f1b2" xsi:nil="true"/>
    <OpenTemplate xmlns="6d93d202-47fc-4405-873a-cab67cc5f1b2">true</OpenTemplate>
    <PlannedPubDate xmlns="6d93d202-47fc-4405-873a-cab67cc5f1b2">2010-03-09T05:43:00+00:00</PlannedPubDate>
    <CrawlForDependencies xmlns="6d93d202-47fc-4405-873a-cab67cc5f1b2">false</CrawlForDependencies>
    <TrustLevel xmlns="6d93d202-47fc-4405-873a-cab67cc5f1b2">1 Microsoft Managed Content</TrustLevel>
    <PublishStatusLookup xmlns="6d93d202-47fc-4405-873a-cab67cc5f1b2">
      <Value>336099</Value>
      <Value>458294</Value>
    </PublishStatusLookup>
    <TemplateTemplateType xmlns="6d93d202-47fc-4405-873a-cab67cc5f1b2">Word Document Template</TemplateTemplateType>
    <TPNamespace xmlns="6d93d202-47fc-4405-873a-cab67cc5f1b2" xsi:nil="true"/>
    <Markets xmlns="6d93d202-47fc-4405-873a-cab67cc5f1b2"/>
    <OriginalSourceMarket xmlns="6d93d202-47fc-4405-873a-cab67cc5f1b2">english</OriginalSourceMarket>
    <TPInstallLocation xmlns="6d93d202-47fc-4405-873a-cab67cc5f1b2" xsi:nil="true"/>
    <TPAppVersion xmlns="6d93d202-47fc-4405-873a-cab67cc5f1b2" xsi:nil="true"/>
    <TPCommandLine xmlns="6d93d202-47fc-4405-873a-cab67cc5f1b2" xsi:nil="true"/>
    <APAuthor xmlns="6d93d202-47fc-4405-873a-cab67cc5f1b2">
      <UserInfo>
        <DisplayName/>
        <AccountId>1073741823</AccountId>
        <AccountType/>
      </UserInfo>
    </APAuthor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TPClientViewer xmlns="6d93d202-47fc-4405-873a-cab67cc5f1b2" xsi:nil="true"/>
    <CSXHash xmlns="6d93d202-47fc-4405-873a-cab67cc5f1b2" xsi:nil="true"/>
    <IsDeleted xmlns="6d93d202-47fc-4405-873a-cab67cc5f1b2">false</IsDeleted>
    <ShowIn xmlns="6d93d202-47fc-4405-873a-cab67cc5f1b2">Show everywhere</ShowIn>
    <UANotes xmlns="6d93d202-47fc-4405-873a-cab67cc5f1b2" xsi:nil="true"/>
    <TemplateStatus xmlns="6d93d202-47fc-4405-873a-cab67cc5f1b2" xsi:nil="true"/>
    <Downloads xmlns="6d93d202-47fc-4405-873a-cab67cc5f1b2">0</Downloads>
    <AcquiredFrom xmlns="6d93d202-47fc-4405-873a-cab67cc5f1b2">Internal MS</AcquiredFrom>
    <IsSearchable xmlns="6d93d202-47fc-4405-873a-cab67cc5f1b2">false</IsSearchable>
    <ThumbnailAssetId xmlns="6d93d202-47fc-4405-873a-cab67cc5f1b2" xsi:nil="true"/>
    <MarketSpecific xmlns="6d93d202-47fc-4405-873a-cab67cc5f1b2" xsi:nil="true"/>
    <MachineTranslated xmlns="6d93d202-47fc-4405-873a-cab67cc5f1b2">false</MachineTranslated>
    <ArtSampleDocs xmlns="6d93d202-47fc-4405-873a-cab67cc5f1b2" xsi:nil="true"/>
    <ApprovalLog xmlns="6d93d202-47fc-4405-873a-cab67cc5f1b2" xsi:nil="true"/>
    <ApprovalStatus xmlns="6d93d202-47fc-4405-873a-cab67cc5f1b2">InProgress</ApprovalStatus>
    <EditorialTags xmlns="6d93d202-47fc-4405-873a-cab67cc5f1b2" xsi:nil="true"/>
    <LastHandOff xmlns="6d93d202-47fc-4405-873a-cab67cc5f1b2" xsi:nil="true"/>
    <BusinessGroup xmlns="6d93d202-47fc-4405-873a-cab67cc5f1b2" xsi:nil="true"/>
    <VoteCount xmlns="6d93d202-47fc-4405-873a-cab67cc5f1b2" xsi:nil="true"/>
    <UACurrentWords xmlns="6d93d202-47fc-4405-873a-cab67cc5f1b2" xsi:nil="true"/>
    <Manager xmlns="6d93d202-47fc-4405-873a-cab67cc5f1b2" xsi:nil="true"/>
    <NumericId xmlns="6d93d202-47fc-4405-873a-cab67cc5f1b2" xsi:nil="true"/>
    <Component xmlns="64acb2c5-0a2b-4bda-bd34-58e36cbb80d2" xsi:nil="true"/>
    <HandoffToMSDN xmlns="6d93d202-47fc-4405-873a-cab67cc5f1b2" xsi:nil="true"/>
    <UALocComments xmlns="6d93d202-47fc-4405-873a-cab67cc5f1b2" xsi:nil="true"/>
    <UALocRecommendation xmlns="6d93d202-47fc-4405-873a-cab67cc5f1b2">Localize</UALocRecommendation>
    <AssetStart xmlns="6d93d202-47fc-4405-873a-cab67cc5f1b2">2010-10-20T14:05:51+00:00</AssetStart>
    <LastModifiedDateTime xmlns="6d93d202-47fc-4405-873a-cab67cc5f1b2" xsi:nil="true"/>
    <LastPublishResultLookup xmlns="6d93d202-47fc-4405-873a-cab67cc5f1b2" xsi:nil="true"/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2100-01-01T00:00:00+00:00</AssetExpire>
    <IntlLangReviewDate xmlns="6d93d202-47fc-4405-873a-cab67cc5f1b2" xsi:nil="true"/>
    <IntlLangReview xmlns="6d93d202-47fc-4405-873a-cab67cc5f1b2" xsi:nil="true"/>
    <OOCacheId xmlns="6d93d202-47fc-4405-873a-cab67cc5f1b2" xsi:nil="true"/>
    <PolicheckWords xmlns="6d93d202-47fc-4405-873a-cab67cc5f1b2" xsi:nil="true"/>
    <CSXSubmissionMarket xmlns="6d93d202-47fc-4405-873a-cab67cc5f1b2" xsi:nil="true"/>
    <BlockPublish xmlns="6d93d202-47fc-4405-873a-cab67cc5f1b2" xsi:nil="true"/>
    <FriendlyTitle xmlns="6d93d202-47fc-4405-873a-cab67cc5f1b2" xsi:nil="true"/>
    <Providers xmlns="6d93d202-47fc-4405-873a-cab67cc5f1b2" xsi:nil="true"/>
    <TimesCloned xmlns="6d93d202-47fc-4405-873a-cab67cc5f1b2" xsi:nil="true"/>
    <ClipArtFilename xmlns="6d93d202-47fc-4405-873a-cab67cc5f1b2" xsi:nil="true"/>
    <APDescription xmlns="6d93d202-47fc-4405-873a-cab67cc5f1b2" xsi:nil="true"/>
    <PrimaryImageGen xmlns="6d93d202-47fc-4405-873a-cab67cc5f1b2">false</PrimaryImageGen>
    <ContentItem xmlns="6d93d202-47fc-4405-873a-cab67cc5f1b2" xsi:nil="true"/>
    <BugNumber xmlns="6d93d202-47fc-4405-873a-cab67cc5f1b2" xsi:nil="true"/>
    <LegacyData xmlns="6d93d202-47fc-4405-873a-cab67cc5f1b2" xsi:nil="true"/>
    <Description0 xmlns="64acb2c5-0a2b-4bda-bd34-58e36cbb80d2" xsi:nil="true"/>
    <IntlLangReviewer xmlns="6d93d202-47fc-4405-873a-cab67cc5f1b2" xsi:nil="true"/>
    <IntlLocPriority xmlns="6d93d202-47fc-4405-873a-cab67cc5f1b2" xsi:nil="true"/>
    <Provider xmlns="6d93d202-47fc-4405-873a-cab67cc5f1b2" xsi:nil="true"/>
    <CSXSubmissionDate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OutputCachingOn xmlns="6d93d202-47fc-4405-873a-cab67cc5f1b2">false</OutputCachingOn>
    <ParentAssetId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146743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F866C4-50CD-47D7-BED6-205C60F51F83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2.xml><?xml version="1.0" encoding="utf-8"?>
<ds:datastoreItem xmlns:ds="http://schemas.openxmlformats.org/officeDocument/2006/customXml" ds:itemID="{998361FD-1826-403A-96A6-4B967799D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7F6B8-5DA6-4A19-9077-FDDDE75F6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ORCID_France_Bonnes_Pratiques</Template>
  <TotalTime>2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>lES BONNES PRATIQUES</dc:subject>
  <dc:creator>Administrateur</dc:creator>
  <cp:lastModifiedBy>Aurore Cartier</cp:lastModifiedBy>
  <cp:revision>1</cp:revision>
  <dcterms:created xsi:type="dcterms:W3CDTF">2021-05-04T10:29:00Z</dcterms:created>
  <dcterms:modified xsi:type="dcterms:W3CDTF">2021-05-04T10:31:00Z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APTrustLevel">
    <vt:r8>1</vt:r8>
  </property>
</Properties>
</file>